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4D" w:rsidRPr="00AA20B7" w:rsidRDefault="00C47AC8" w:rsidP="00E862C0">
      <w:pPr>
        <w:pStyle w:val="Heading2"/>
        <w:keepNext/>
        <w:jc w:val="center"/>
        <w:rPr>
          <w:rFonts w:ascii="Algerian" w:eastAsia="Microsoft Yi Baiti" w:hAnsi="Algerian" w:cs="Microsoft Sans Serif"/>
          <w:b/>
          <w:bCs/>
          <w:color w:val="C0504D" w:themeColor="accent2"/>
          <w:sz w:val="44"/>
          <w:szCs w:val="44"/>
          <w:u w:val="single"/>
        </w:rPr>
      </w:pPr>
      <w:r w:rsidRPr="00AA20B7">
        <w:rPr>
          <w:rFonts w:ascii="Algerian" w:eastAsia="Microsoft Yi Baiti" w:hAnsi="Algerian" w:cs="Microsoft Sans Serif"/>
          <w:b/>
          <w:bCs/>
          <w:color w:val="C0504D" w:themeColor="accent2"/>
          <w:sz w:val="44"/>
          <w:szCs w:val="44"/>
          <w:u w:val="single"/>
        </w:rPr>
        <w:t>CURRICULUM VITAE</w:t>
      </w:r>
    </w:p>
    <w:p w:rsidR="00F76ECD" w:rsidRDefault="00F76ECD" w:rsidP="00F76ECD"/>
    <w:p w:rsidR="00F76ECD" w:rsidRDefault="00F76ECD" w:rsidP="00F76ECD"/>
    <w:p w:rsidR="00F76ECD" w:rsidRPr="00F76ECD" w:rsidRDefault="00F76ECD" w:rsidP="00F76ECD"/>
    <w:p w:rsidR="00FC7E4D" w:rsidRPr="00AA20B7" w:rsidRDefault="00DD2326" w:rsidP="00C47AC8">
      <w:pPr>
        <w:rPr>
          <w:rFonts w:ascii="Algerian" w:hAnsi="Algerian" w:cs="Times New Roman"/>
          <w:b/>
          <w:bCs/>
          <w:sz w:val="36"/>
          <w:szCs w:val="36"/>
        </w:rPr>
      </w:pPr>
      <w:r>
        <w:rPr>
          <w:rFonts w:asciiTheme="majorHAnsi" w:hAnsiTheme="majorHAnsi" w:cs="Times New Roman"/>
          <w:noProof/>
          <w:sz w:val="32"/>
          <w:szCs w:val="3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75pt;margin-top:.7pt;width:84.75pt;height:96.9pt;z-index:251658240">
            <v:textbox>
              <w:txbxContent>
                <w:p w:rsidR="009813FD" w:rsidRDefault="00581626">
                  <w:r w:rsidRPr="00581626">
                    <w:rPr>
                      <w:noProof/>
                    </w:rPr>
                    <w:drawing>
                      <wp:inline distT="0" distB="0" distL="0" distR="0">
                        <wp:extent cx="914400" cy="1171785"/>
                        <wp:effectExtent l="0" t="0" r="0" b="0"/>
                        <wp:docPr id="2" name="Picture 2" descr="H:\New folder (3)\IMG-20150217-WA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New folder (3)\IMG-20150217-WA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597" cy="12066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7AC8" w:rsidRPr="00AA20B7">
        <w:rPr>
          <w:rFonts w:asciiTheme="majorHAnsi" w:hAnsiTheme="majorHAnsi" w:cs="Times New Roman"/>
          <w:sz w:val="32"/>
          <w:szCs w:val="32"/>
        </w:rPr>
        <w:t xml:space="preserve"> </w:t>
      </w:r>
      <w:r w:rsidR="009813FD" w:rsidRPr="00AA20B7">
        <w:rPr>
          <w:rFonts w:ascii="Algerian" w:hAnsi="Algerian" w:cs="Times New Roman"/>
          <w:b/>
          <w:bCs/>
          <w:sz w:val="36"/>
          <w:szCs w:val="36"/>
        </w:rPr>
        <w:t>ANKIT KUMAR</w:t>
      </w:r>
      <w:r w:rsidR="00E862C0" w:rsidRPr="00AA20B7">
        <w:rPr>
          <w:rFonts w:ascii="Algerian" w:hAnsi="Algerian" w:cs="Times New Roman"/>
          <w:b/>
          <w:bCs/>
          <w:sz w:val="36"/>
          <w:szCs w:val="36"/>
        </w:rPr>
        <w:tab/>
      </w:r>
    </w:p>
    <w:p w:rsidR="00C47AC8" w:rsidRPr="00E862C0" w:rsidRDefault="00C47AC8" w:rsidP="00C47AC8">
      <w:pPr>
        <w:rPr>
          <w:rFonts w:ascii="Times New Roman" w:hAnsi="Times New Roman" w:cs="Times New Roman"/>
          <w:sz w:val="28"/>
          <w:szCs w:val="28"/>
        </w:rPr>
      </w:pPr>
      <w:r w:rsidRPr="00E86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1A98" w:rsidRPr="00AA20B7" w:rsidRDefault="00241A98" w:rsidP="00FC7E4D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 xml:space="preserve">Vill- </w:t>
      </w:r>
      <w:r w:rsidR="009813FD" w:rsidRPr="00AA20B7">
        <w:rPr>
          <w:rFonts w:asciiTheme="majorHAnsi" w:hAnsiTheme="majorHAnsi" w:cs="Times New Roman"/>
          <w:sz w:val="28"/>
          <w:szCs w:val="28"/>
        </w:rPr>
        <w:t>Phoundapur</w:t>
      </w:r>
      <w:r w:rsidR="00E862C0" w:rsidRPr="00AA20B7">
        <w:rPr>
          <w:rFonts w:asciiTheme="majorHAnsi" w:hAnsiTheme="majorHAnsi" w:cs="Times New Roman"/>
          <w:sz w:val="28"/>
          <w:szCs w:val="28"/>
        </w:rPr>
        <w:t xml:space="preserve"> , Post- Gajraula</w:t>
      </w:r>
    </w:p>
    <w:p w:rsidR="00C47AC8" w:rsidRPr="00AA20B7" w:rsidRDefault="009813FD" w:rsidP="00FC7E4D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>Teh</w:t>
      </w:r>
      <w:r w:rsidR="00E862C0" w:rsidRPr="00AA20B7">
        <w:rPr>
          <w:rFonts w:asciiTheme="majorHAnsi" w:hAnsiTheme="majorHAnsi" w:cs="Times New Roman"/>
          <w:sz w:val="28"/>
          <w:szCs w:val="28"/>
        </w:rPr>
        <w:t xml:space="preserve">- Dhanaura </w:t>
      </w:r>
      <w:r w:rsidR="00C47AC8" w:rsidRPr="00AA20B7">
        <w:rPr>
          <w:rFonts w:asciiTheme="majorHAnsi" w:hAnsiTheme="majorHAnsi" w:cs="Times New Roman"/>
          <w:sz w:val="28"/>
          <w:szCs w:val="28"/>
        </w:rPr>
        <w:t xml:space="preserve">Distt- </w:t>
      </w:r>
      <w:r w:rsidR="00592E4A" w:rsidRPr="00AA20B7">
        <w:rPr>
          <w:rFonts w:asciiTheme="majorHAnsi" w:hAnsiTheme="majorHAnsi" w:cs="Times New Roman"/>
          <w:sz w:val="28"/>
          <w:szCs w:val="28"/>
        </w:rPr>
        <w:t>Amroha</w:t>
      </w:r>
    </w:p>
    <w:p w:rsidR="00C47AC8" w:rsidRPr="00AA20B7" w:rsidRDefault="00592E4A" w:rsidP="00FC7E4D">
      <w:pPr>
        <w:spacing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>Contact No: +91-</w:t>
      </w:r>
      <w:r w:rsidR="00F62DC3">
        <w:rPr>
          <w:rFonts w:asciiTheme="majorHAnsi" w:hAnsiTheme="majorHAnsi" w:cs="Times New Roman"/>
          <w:sz w:val="28"/>
          <w:szCs w:val="28"/>
        </w:rPr>
        <w:t>9910411043</w:t>
      </w:r>
      <w:r w:rsidR="009813FD" w:rsidRPr="00AA20B7">
        <w:rPr>
          <w:rFonts w:asciiTheme="majorHAnsi" w:hAnsiTheme="majorHAnsi" w:cs="Times New Roman"/>
          <w:sz w:val="28"/>
          <w:szCs w:val="28"/>
        </w:rPr>
        <w:t>, 8393028092</w:t>
      </w:r>
    </w:p>
    <w:p w:rsidR="00C47AC8" w:rsidRPr="00AA20B7" w:rsidRDefault="00E862C0" w:rsidP="00E862C0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>Email:-</w:t>
      </w:r>
      <w:r w:rsidR="009813FD" w:rsidRPr="00AA20B7">
        <w:rPr>
          <w:rFonts w:asciiTheme="majorHAnsi" w:hAnsiTheme="majorHAnsi"/>
        </w:rPr>
        <w:t>ankitkumar1074@gmail.com</w:t>
      </w:r>
    </w:p>
    <w:p w:rsidR="00F76ECD" w:rsidRPr="008960C5" w:rsidRDefault="00F76ECD" w:rsidP="00F76ECD">
      <w:pPr>
        <w:pStyle w:val="Tit"/>
        <w:spacing w:line="276" w:lineRule="auto"/>
        <w:rPr>
          <w:rFonts w:ascii="Cambria" w:hAnsi="Cambria"/>
        </w:rPr>
      </w:pPr>
      <w:r>
        <w:rPr>
          <w:rFonts w:ascii="Cambria" w:hAnsi="Cambria"/>
        </w:rPr>
        <w:t>Objective:-</w:t>
      </w:r>
    </w:p>
    <w:p w:rsidR="00C47AC8" w:rsidRPr="00E862C0" w:rsidRDefault="00C47AC8" w:rsidP="00C47AC8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C47AC8" w:rsidRPr="00581626" w:rsidRDefault="00C47AC8" w:rsidP="00FC7E4D">
      <w:pPr>
        <w:spacing w:line="360" w:lineRule="auto"/>
        <w:rPr>
          <w:rFonts w:asciiTheme="majorHAnsi" w:hAnsiTheme="majorHAnsi" w:cs="Times New Roman"/>
          <w:color w:val="0D0D0D" w:themeColor="text1" w:themeTint="F2"/>
          <w:sz w:val="28"/>
          <w:szCs w:val="28"/>
        </w:rPr>
      </w:pPr>
      <w:r w:rsidRPr="00581626">
        <w:rPr>
          <w:rFonts w:asciiTheme="majorHAnsi" w:hAnsiTheme="majorHAnsi" w:cs="Times New Roman"/>
          <w:color w:val="0D0D0D" w:themeColor="text1" w:themeTint="F2"/>
          <w:sz w:val="28"/>
          <w:szCs w:val="28"/>
        </w:rPr>
        <w:t xml:space="preserve">To secure a challenging position in fast growing company that offers me learning, job satisfaction &amp; growth so that I can contribute my knowledge positively to the organization and get enhanced in return. </w:t>
      </w:r>
    </w:p>
    <w:p w:rsidR="00F76ECD" w:rsidRDefault="00F76ECD" w:rsidP="00FC7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6ECD" w:rsidRPr="00F76ECD" w:rsidRDefault="00F76ECD" w:rsidP="00F76ECD">
      <w:pPr>
        <w:pStyle w:val="Tit"/>
        <w:spacing w:line="276" w:lineRule="auto"/>
        <w:rPr>
          <w:rFonts w:ascii="Cambria" w:hAnsi="Cambria"/>
        </w:rPr>
      </w:pPr>
      <w:r>
        <w:rPr>
          <w:rFonts w:ascii="Cambria" w:hAnsi="Cambria"/>
        </w:rPr>
        <w:t>Educational Qualification:-</w:t>
      </w:r>
    </w:p>
    <w:p w:rsidR="00FC7E4D" w:rsidRPr="00AA20B7" w:rsidRDefault="00C47AC8" w:rsidP="00DC0B06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b/>
          <w:bCs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 xml:space="preserve">Passed </w:t>
      </w:r>
      <w:r w:rsidR="00DC0B06" w:rsidRPr="00AA20B7">
        <w:rPr>
          <w:rFonts w:asciiTheme="majorHAnsi" w:hAnsiTheme="majorHAnsi" w:cs="Times New Roman"/>
          <w:bCs/>
          <w:sz w:val="28"/>
          <w:szCs w:val="28"/>
        </w:rPr>
        <w:t>10</w:t>
      </w:r>
      <w:r w:rsidRPr="00AA20B7">
        <w:rPr>
          <w:rFonts w:asciiTheme="majorHAnsi" w:hAnsiTheme="majorHAnsi" w:cs="Times New Roman"/>
          <w:bCs/>
          <w:sz w:val="28"/>
          <w:szCs w:val="28"/>
        </w:rPr>
        <w:t>th</w:t>
      </w:r>
      <w:r w:rsidRPr="00AA20B7">
        <w:rPr>
          <w:rFonts w:asciiTheme="majorHAnsi" w:hAnsiTheme="majorHAnsi" w:cs="Times New Roman"/>
          <w:sz w:val="28"/>
          <w:szCs w:val="28"/>
        </w:rPr>
        <w:t xml:space="preserve"> exam from </w:t>
      </w:r>
      <w:r w:rsidR="00DC0B06" w:rsidRPr="00AA20B7">
        <w:rPr>
          <w:rFonts w:asciiTheme="majorHAnsi" w:hAnsiTheme="majorHAnsi" w:cs="Times New Roman"/>
          <w:sz w:val="28"/>
          <w:szCs w:val="28"/>
        </w:rPr>
        <w:t>UP Bo</w:t>
      </w:r>
      <w:r w:rsidR="00E61D46" w:rsidRPr="00AA20B7">
        <w:rPr>
          <w:rFonts w:asciiTheme="majorHAnsi" w:hAnsiTheme="majorHAnsi" w:cs="Times New Roman"/>
          <w:sz w:val="28"/>
          <w:szCs w:val="28"/>
        </w:rPr>
        <w:t>ard in</w:t>
      </w:r>
      <w:r w:rsidR="009813FD" w:rsidRPr="00AA20B7">
        <w:rPr>
          <w:rFonts w:asciiTheme="majorHAnsi" w:hAnsiTheme="majorHAnsi" w:cs="Times New Roman"/>
          <w:sz w:val="28"/>
          <w:szCs w:val="28"/>
        </w:rPr>
        <w:t xml:space="preserve"> 2011</w:t>
      </w:r>
      <w:r w:rsidR="00592E4A" w:rsidRPr="00AA20B7">
        <w:rPr>
          <w:rFonts w:asciiTheme="majorHAnsi" w:hAnsiTheme="majorHAnsi" w:cs="Times New Roman"/>
          <w:sz w:val="28"/>
          <w:szCs w:val="28"/>
        </w:rPr>
        <w:t>.</w:t>
      </w:r>
      <w:r w:rsidR="00DC0B06" w:rsidRPr="00AA20B7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B45DD4" w:rsidRPr="00AA20B7" w:rsidRDefault="00DC0B06" w:rsidP="00592E4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>Passed 12</w:t>
      </w:r>
      <w:r w:rsidRPr="00AA20B7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Pr="00AA20B7">
        <w:rPr>
          <w:rFonts w:asciiTheme="majorHAnsi" w:hAnsiTheme="majorHAnsi" w:cs="Times New Roman"/>
          <w:sz w:val="28"/>
          <w:szCs w:val="28"/>
        </w:rPr>
        <w:t xml:space="preserve">exam from UP </w:t>
      </w:r>
      <w:r w:rsidR="00E862C0" w:rsidRPr="00AA20B7">
        <w:rPr>
          <w:rFonts w:asciiTheme="majorHAnsi" w:hAnsiTheme="majorHAnsi" w:cs="Times New Roman"/>
          <w:sz w:val="28"/>
          <w:szCs w:val="28"/>
        </w:rPr>
        <w:t>Board in 201</w:t>
      </w:r>
      <w:r w:rsidR="009813FD" w:rsidRPr="00AA20B7">
        <w:rPr>
          <w:rFonts w:asciiTheme="majorHAnsi" w:hAnsiTheme="majorHAnsi" w:cs="Times New Roman"/>
          <w:sz w:val="28"/>
          <w:szCs w:val="28"/>
        </w:rPr>
        <w:t>3</w:t>
      </w:r>
      <w:r w:rsidR="00592E4A" w:rsidRPr="00AA20B7">
        <w:rPr>
          <w:rFonts w:asciiTheme="majorHAnsi" w:hAnsiTheme="majorHAnsi" w:cs="Times New Roman"/>
          <w:sz w:val="28"/>
          <w:szCs w:val="28"/>
        </w:rPr>
        <w:t>.</w:t>
      </w:r>
    </w:p>
    <w:p w:rsidR="00C47AC8" w:rsidRPr="00AA20B7" w:rsidRDefault="00B45DD4" w:rsidP="00E862C0">
      <w:pPr>
        <w:pStyle w:val="ListParagraph"/>
        <w:numPr>
          <w:ilvl w:val="0"/>
          <w:numId w:val="4"/>
        </w:numPr>
        <w:rPr>
          <w:rFonts w:asciiTheme="majorHAnsi" w:hAnsiTheme="majorHAnsi" w:cs="Bookman Old Style"/>
          <w:color w:val="000000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>Passed B.</w:t>
      </w:r>
      <w:r w:rsidR="00592E4A" w:rsidRPr="00AA20B7">
        <w:rPr>
          <w:rFonts w:asciiTheme="majorHAnsi" w:hAnsiTheme="majorHAnsi" w:cs="Times New Roman"/>
          <w:sz w:val="28"/>
          <w:szCs w:val="28"/>
        </w:rPr>
        <w:t>Sc</w:t>
      </w:r>
      <w:r w:rsidR="009813FD" w:rsidRPr="00AA20B7">
        <w:rPr>
          <w:rFonts w:asciiTheme="majorHAnsi" w:hAnsiTheme="majorHAnsi" w:cs="Times New Roman"/>
          <w:sz w:val="28"/>
          <w:szCs w:val="28"/>
        </w:rPr>
        <w:t xml:space="preserve"> (Hons) Math</w:t>
      </w:r>
      <w:r w:rsidR="00592E4A" w:rsidRPr="00AA20B7">
        <w:rPr>
          <w:rFonts w:asciiTheme="majorHAnsi" w:hAnsiTheme="majorHAnsi" w:cs="Times New Roman"/>
          <w:sz w:val="28"/>
          <w:szCs w:val="28"/>
        </w:rPr>
        <w:t xml:space="preserve"> </w:t>
      </w:r>
      <w:r w:rsidRPr="00AA20B7">
        <w:rPr>
          <w:rFonts w:asciiTheme="majorHAnsi" w:hAnsiTheme="majorHAnsi" w:cs="Times New Roman"/>
          <w:sz w:val="28"/>
          <w:szCs w:val="28"/>
        </w:rPr>
        <w:t xml:space="preserve"> from </w:t>
      </w:r>
      <w:r w:rsidR="009813FD" w:rsidRPr="00AA20B7">
        <w:rPr>
          <w:rFonts w:asciiTheme="majorHAnsi" w:hAnsiTheme="majorHAnsi" w:cs="Times New Roman"/>
          <w:sz w:val="28"/>
          <w:szCs w:val="28"/>
        </w:rPr>
        <w:t>Delhi University, Delhi in 2016.</w:t>
      </w:r>
    </w:p>
    <w:p w:rsidR="009813FD" w:rsidRPr="00F62DC3" w:rsidRDefault="009813FD" w:rsidP="00F62DC3">
      <w:pPr>
        <w:ind w:left="360"/>
        <w:rPr>
          <w:rFonts w:ascii="Baskerville Old Face" w:hAnsi="Baskerville Old Face" w:cs="Bookman Old Style"/>
          <w:color w:val="000000"/>
          <w:sz w:val="28"/>
          <w:szCs w:val="28"/>
        </w:rPr>
      </w:pPr>
    </w:p>
    <w:p w:rsidR="009813FD" w:rsidRPr="00F62DC3" w:rsidRDefault="009813FD" w:rsidP="00F62DC3">
      <w:pPr>
        <w:rPr>
          <w:rFonts w:ascii="Baskerville Old Face" w:hAnsi="Baskerville Old Face" w:cs="Bookman Old Style"/>
          <w:color w:val="000000"/>
          <w:sz w:val="28"/>
          <w:szCs w:val="28"/>
        </w:rPr>
      </w:pPr>
    </w:p>
    <w:p w:rsidR="00FC7E4D" w:rsidRPr="00F76ECD" w:rsidRDefault="00F76ECD" w:rsidP="00F76ECD">
      <w:pPr>
        <w:pStyle w:val="Tit"/>
        <w:spacing w:line="276" w:lineRule="auto"/>
        <w:rPr>
          <w:rFonts w:ascii="Cambria" w:hAnsi="Cambria"/>
        </w:rPr>
      </w:pPr>
      <w:r>
        <w:rPr>
          <w:rFonts w:ascii="Cambria" w:hAnsi="Cambria"/>
        </w:rPr>
        <w:t>Extra Q</w:t>
      </w:r>
      <w:r w:rsidRPr="007F1DAA">
        <w:rPr>
          <w:rFonts w:ascii="Cambria" w:hAnsi="Cambria"/>
        </w:rPr>
        <w:t>ualification</w:t>
      </w:r>
      <w:r>
        <w:rPr>
          <w:rFonts w:ascii="Cambria" w:hAnsi="Cambria"/>
        </w:rPr>
        <w:t>:-</w:t>
      </w:r>
    </w:p>
    <w:p w:rsidR="00F76ECD" w:rsidRPr="00F62DC3" w:rsidRDefault="009813FD" w:rsidP="00F76ECD">
      <w:pPr>
        <w:numPr>
          <w:ilvl w:val="0"/>
          <w:numId w:val="1"/>
        </w:numPr>
        <w:tabs>
          <w:tab w:val="left" w:pos="630"/>
          <w:tab w:val="left" w:pos="1080"/>
        </w:tabs>
        <w:ind w:left="634" w:hanging="360"/>
        <w:rPr>
          <w:rFonts w:asciiTheme="majorHAnsi" w:hAnsiTheme="majorHAnsi" w:cs="Verdana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>One year Basic Computer Course</w:t>
      </w:r>
      <w:r w:rsidR="00F76ECD" w:rsidRPr="00AA20B7">
        <w:rPr>
          <w:rFonts w:asciiTheme="majorHAnsi" w:hAnsiTheme="majorHAnsi" w:cs="Times New Roman"/>
          <w:sz w:val="28"/>
          <w:szCs w:val="28"/>
        </w:rPr>
        <w:t>.</w:t>
      </w:r>
    </w:p>
    <w:p w:rsidR="00F62DC3" w:rsidRPr="00AA20B7" w:rsidRDefault="00F62DC3" w:rsidP="00F76ECD">
      <w:pPr>
        <w:numPr>
          <w:ilvl w:val="0"/>
          <w:numId w:val="1"/>
        </w:numPr>
        <w:tabs>
          <w:tab w:val="left" w:pos="630"/>
          <w:tab w:val="left" w:pos="1080"/>
        </w:tabs>
        <w:ind w:left="634" w:hanging="360"/>
        <w:rPr>
          <w:rFonts w:asciiTheme="majorHAnsi" w:hAnsiTheme="majorHAnsi" w:cs="Verdana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CCC Diploma from NI</w:t>
      </w:r>
      <w:r w:rsidRPr="00AA20B7">
        <w:rPr>
          <w:rFonts w:asciiTheme="majorHAnsi" w:hAnsiTheme="majorHAnsi" w:cs="Times New Roman"/>
          <w:sz w:val="28"/>
          <w:szCs w:val="28"/>
        </w:rPr>
        <w:t>E</w:t>
      </w:r>
      <w:r>
        <w:rPr>
          <w:rFonts w:asciiTheme="majorHAnsi" w:hAnsiTheme="majorHAnsi" w:cs="Times New Roman"/>
          <w:sz w:val="28"/>
          <w:szCs w:val="28"/>
        </w:rPr>
        <w:t>LIT.</w:t>
      </w:r>
    </w:p>
    <w:p w:rsidR="00F76ECD" w:rsidRDefault="006E10F3" w:rsidP="00F76ECD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862C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76ECD" w:rsidRPr="008960C5" w:rsidRDefault="00F76ECD" w:rsidP="00F76ECD">
      <w:pPr>
        <w:pStyle w:val="Tit"/>
        <w:spacing w:line="276" w:lineRule="auto"/>
        <w:rPr>
          <w:rFonts w:ascii="Cambria" w:hAnsi="Cambria"/>
        </w:rPr>
      </w:pPr>
      <w:r w:rsidRPr="008960C5">
        <w:rPr>
          <w:rFonts w:ascii="Cambria" w:hAnsi="Cambria"/>
        </w:rPr>
        <w:t>Achievements:-</w:t>
      </w:r>
    </w:p>
    <w:p w:rsidR="00F76ECD" w:rsidRPr="00AA20B7" w:rsidRDefault="00F76ECD" w:rsidP="00F76ECD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ajorHAnsi" w:hAnsiTheme="majorHAnsi" w:cs="Courier New"/>
          <w:sz w:val="28"/>
          <w:szCs w:val="28"/>
        </w:rPr>
      </w:pPr>
      <w:bookmarkStart w:id="0" w:name="_GoBack"/>
      <w:bookmarkEnd w:id="0"/>
      <w:r w:rsidRPr="00AA20B7">
        <w:rPr>
          <w:rFonts w:asciiTheme="majorHAnsi" w:hAnsiTheme="majorHAnsi" w:cs="Courier New"/>
          <w:sz w:val="28"/>
          <w:szCs w:val="28"/>
        </w:rPr>
        <w:t xml:space="preserve">Distinction in all subjects in 12th. </w:t>
      </w:r>
    </w:p>
    <w:p w:rsidR="00F76ECD" w:rsidRPr="008960C5" w:rsidRDefault="00F76ECD" w:rsidP="00F76ECD">
      <w:pPr>
        <w:pStyle w:val="Tit"/>
        <w:rPr>
          <w:rFonts w:ascii="Cambria" w:hAnsi="Cambria"/>
        </w:rPr>
      </w:pPr>
      <w:r w:rsidRPr="008960C5">
        <w:rPr>
          <w:rFonts w:ascii="Cambria" w:hAnsi="Cambria"/>
        </w:rPr>
        <w:t>Strength:-</w:t>
      </w:r>
    </w:p>
    <w:p w:rsidR="00F76ECD" w:rsidRPr="00AA20B7" w:rsidRDefault="00F76ECD" w:rsidP="00F76ECD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Theme="majorHAnsi" w:hAnsiTheme="majorHAnsi" w:cs="Courier New"/>
          <w:sz w:val="28"/>
          <w:szCs w:val="28"/>
        </w:rPr>
      </w:pPr>
      <w:r w:rsidRPr="00AA20B7">
        <w:rPr>
          <w:rFonts w:asciiTheme="majorHAnsi" w:hAnsiTheme="majorHAnsi" w:cs="Courier New"/>
          <w:sz w:val="28"/>
          <w:szCs w:val="28"/>
        </w:rPr>
        <w:t>Team player</w:t>
      </w:r>
    </w:p>
    <w:p w:rsidR="00F76ECD" w:rsidRPr="00AA20B7" w:rsidRDefault="00F76ECD" w:rsidP="00F76ECD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Theme="majorHAnsi" w:hAnsiTheme="majorHAnsi" w:cs="Courier New"/>
          <w:sz w:val="28"/>
          <w:szCs w:val="28"/>
        </w:rPr>
      </w:pPr>
      <w:r w:rsidRPr="00AA20B7">
        <w:rPr>
          <w:rFonts w:asciiTheme="majorHAnsi" w:hAnsiTheme="majorHAnsi" w:cs="Courier New"/>
          <w:sz w:val="28"/>
          <w:szCs w:val="28"/>
        </w:rPr>
        <w:t>Self –motivated</w:t>
      </w:r>
    </w:p>
    <w:p w:rsidR="00F76ECD" w:rsidRPr="00AA20B7" w:rsidRDefault="00F76ECD" w:rsidP="00F76ECD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Theme="majorHAnsi" w:hAnsiTheme="majorHAnsi" w:cs="Courier New"/>
          <w:sz w:val="28"/>
          <w:szCs w:val="28"/>
        </w:rPr>
      </w:pPr>
      <w:r w:rsidRPr="00AA20B7">
        <w:rPr>
          <w:rFonts w:asciiTheme="majorHAnsi" w:hAnsiTheme="majorHAnsi" w:cs="Courier New"/>
          <w:sz w:val="28"/>
          <w:szCs w:val="28"/>
        </w:rPr>
        <w:t>Strong interpersonal skill</w:t>
      </w:r>
    </w:p>
    <w:p w:rsidR="00F76ECD" w:rsidRPr="00AA20B7" w:rsidRDefault="00F76ECD" w:rsidP="00F76ECD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Theme="majorHAnsi" w:hAnsiTheme="majorHAnsi" w:cs="Courier New"/>
          <w:sz w:val="28"/>
          <w:szCs w:val="28"/>
        </w:rPr>
      </w:pPr>
      <w:r w:rsidRPr="00AA20B7">
        <w:rPr>
          <w:rFonts w:asciiTheme="majorHAnsi" w:hAnsiTheme="majorHAnsi" w:cs="Courier New"/>
          <w:sz w:val="28"/>
          <w:szCs w:val="28"/>
        </w:rPr>
        <w:t>good communication skill</w:t>
      </w:r>
    </w:p>
    <w:p w:rsidR="00F76ECD" w:rsidRPr="00AA20B7" w:rsidRDefault="00F76ECD" w:rsidP="00F76ECD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Theme="majorHAnsi" w:hAnsiTheme="majorHAnsi" w:cs="Courier New"/>
          <w:sz w:val="28"/>
          <w:szCs w:val="28"/>
        </w:rPr>
      </w:pPr>
      <w:r w:rsidRPr="00AA20B7">
        <w:rPr>
          <w:rFonts w:asciiTheme="majorHAnsi" w:hAnsiTheme="majorHAnsi" w:cs="Courier New"/>
          <w:sz w:val="28"/>
          <w:szCs w:val="28"/>
        </w:rPr>
        <w:t>Adaptive to any environment</w:t>
      </w:r>
    </w:p>
    <w:p w:rsidR="00F76ECD" w:rsidRDefault="00F76ECD" w:rsidP="00F76ECD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="Cambria" w:hAnsi="Cambria" w:cs="Courier New"/>
          <w:b/>
        </w:rPr>
      </w:pPr>
      <w:r w:rsidRPr="00AA20B7">
        <w:rPr>
          <w:rFonts w:asciiTheme="majorHAnsi" w:hAnsiTheme="majorHAnsi" w:cs="Courier New"/>
          <w:sz w:val="28"/>
          <w:szCs w:val="28"/>
        </w:rPr>
        <w:t>Willingness  to learn</w:t>
      </w:r>
    </w:p>
    <w:p w:rsidR="00F76ECD" w:rsidRDefault="00F76ECD" w:rsidP="00F76ECD">
      <w:pPr>
        <w:pStyle w:val="ListParagraph"/>
        <w:rPr>
          <w:rFonts w:ascii="Cambria" w:hAnsi="Cambria" w:cs="Courier New"/>
          <w:b/>
        </w:rPr>
      </w:pPr>
    </w:p>
    <w:p w:rsidR="00F76ECD" w:rsidRDefault="00F76ECD" w:rsidP="00F76ECD">
      <w:pPr>
        <w:pStyle w:val="ListParagraph"/>
        <w:rPr>
          <w:rFonts w:ascii="Cambria" w:hAnsi="Cambria" w:cs="Courier New"/>
          <w:b/>
        </w:rPr>
      </w:pPr>
    </w:p>
    <w:p w:rsidR="00F76ECD" w:rsidRDefault="00F76ECD" w:rsidP="00F76ECD">
      <w:pPr>
        <w:pStyle w:val="ListParagraph"/>
        <w:rPr>
          <w:rFonts w:ascii="Cambria" w:hAnsi="Cambria" w:cs="Courier New"/>
          <w:b/>
        </w:rPr>
      </w:pPr>
    </w:p>
    <w:p w:rsidR="00F76ECD" w:rsidRPr="00A20459" w:rsidRDefault="00F76ECD" w:rsidP="00F76ECD">
      <w:pPr>
        <w:pStyle w:val="Tit"/>
        <w:spacing w:line="276" w:lineRule="auto"/>
        <w:rPr>
          <w:rFonts w:ascii="Cambria" w:hAnsi="Cambria"/>
        </w:rPr>
      </w:pPr>
      <w:r>
        <w:rPr>
          <w:rFonts w:ascii="Cambria" w:hAnsi="Cambria"/>
        </w:rPr>
        <w:t>Hobbies:-</w:t>
      </w:r>
    </w:p>
    <w:p w:rsidR="00F76ECD" w:rsidRPr="00AA20B7" w:rsidRDefault="00F76ECD" w:rsidP="00F76ECD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A20B7">
        <w:rPr>
          <w:rFonts w:asciiTheme="majorHAnsi" w:hAnsiTheme="majorHAnsi"/>
          <w:sz w:val="28"/>
          <w:szCs w:val="28"/>
        </w:rPr>
        <w:t>Playing cricket</w:t>
      </w:r>
    </w:p>
    <w:p w:rsidR="00F76ECD" w:rsidRPr="00AA20B7" w:rsidRDefault="00F76ECD" w:rsidP="00F76ECD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A20B7">
        <w:rPr>
          <w:rFonts w:asciiTheme="majorHAnsi" w:hAnsiTheme="majorHAnsi"/>
          <w:sz w:val="28"/>
          <w:szCs w:val="28"/>
        </w:rPr>
        <w:t>Reading books</w:t>
      </w:r>
    </w:p>
    <w:p w:rsidR="00F76ECD" w:rsidRPr="00AA20B7" w:rsidRDefault="00F76ECD" w:rsidP="00F76ECD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A20B7">
        <w:rPr>
          <w:rFonts w:asciiTheme="majorHAnsi" w:hAnsiTheme="majorHAnsi"/>
          <w:sz w:val="28"/>
          <w:szCs w:val="28"/>
        </w:rPr>
        <w:t xml:space="preserve">Puzzles solving </w:t>
      </w:r>
    </w:p>
    <w:p w:rsidR="00F76ECD" w:rsidRPr="006B750F" w:rsidRDefault="00F76ECD" w:rsidP="00F76ECD">
      <w:pPr>
        <w:pStyle w:val="ListParagraph"/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</w:rPr>
      </w:pPr>
    </w:p>
    <w:p w:rsidR="00C47AC8" w:rsidRPr="00F76ECD" w:rsidRDefault="00F76ECD" w:rsidP="00F76ECD">
      <w:pPr>
        <w:pStyle w:val="Tit"/>
        <w:rPr>
          <w:rFonts w:ascii="Cambria" w:hAnsi="Cambria"/>
        </w:rPr>
      </w:pPr>
      <w:r>
        <w:rPr>
          <w:rFonts w:ascii="Cambria" w:hAnsi="Cambria"/>
        </w:rPr>
        <w:t>Personal detail</w:t>
      </w:r>
      <w:r w:rsidR="00AA20B7">
        <w:rPr>
          <w:rFonts w:ascii="Cambria" w:hAnsi="Cambria"/>
        </w:rPr>
        <w:t>s</w:t>
      </w:r>
      <w:r>
        <w:rPr>
          <w:rFonts w:ascii="Cambria" w:hAnsi="Cambria"/>
        </w:rPr>
        <w:t>:-</w:t>
      </w:r>
    </w:p>
    <w:p w:rsidR="00FC7E4D" w:rsidRPr="00AA20B7" w:rsidRDefault="009813FD" w:rsidP="00E862C0">
      <w:pPr>
        <w:rPr>
          <w:rFonts w:asciiTheme="majorHAnsi" w:hAnsiTheme="majorHAnsi" w:cs="Times New Roman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>Name</w:t>
      </w:r>
      <w:r w:rsidRPr="00AA20B7">
        <w:rPr>
          <w:rFonts w:asciiTheme="majorHAnsi" w:hAnsiTheme="majorHAnsi" w:cs="Times New Roman"/>
          <w:sz w:val="28"/>
          <w:szCs w:val="28"/>
        </w:rPr>
        <w:tab/>
      </w:r>
      <w:r w:rsidRPr="00AA20B7">
        <w:rPr>
          <w:rFonts w:asciiTheme="majorHAnsi" w:hAnsiTheme="majorHAnsi" w:cs="Times New Roman"/>
          <w:sz w:val="28"/>
          <w:szCs w:val="28"/>
        </w:rPr>
        <w:tab/>
      </w:r>
      <w:r w:rsidRPr="00AA20B7">
        <w:rPr>
          <w:rFonts w:asciiTheme="majorHAnsi" w:hAnsiTheme="majorHAnsi" w:cs="Times New Roman"/>
          <w:sz w:val="28"/>
          <w:szCs w:val="28"/>
        </w:rPr>
        <w:tab/>
      </w:r>
      <w:r w:rsidRPr="00AA20B7">
        <w:rPr>
          <w:rFonts w:asciiTheme="majorHAnsi" w:hAnsiTheme="majorHAnsi" w:cs="Times New Roman"/>
          <w:sz w:val="28"/>
          <w:szCs w:val="28"/>
        </w:rPr>
        <w:tab/>
        <w:t>:</w:t>
      </w:r>
      <w:r w:rsidRPr="00AA20B7">
        <w:rPr>
          <w:rFonts w:asciiTheme="majorHAnsi" w:hAnsiTheme="majorHAnsi" w:cs="Times New Roman"/>
          <w:sz w:val="28"/>
          <w:szCs w:val="28"/>
        </w:rPr>
        <w:tab/>
        <w:t>Ankit Kumar</w:t>
      </w:r>
    </w:p>
    <w:p w:rsidR="00C47AC8" w:rsidRPr="00AA20B7" w:rsidRDefault="00C47AC8" w:rsidP="00E862C0">
      <w:pPr>
        <w:rPr>
          <w:rFonts w:asciiTheme="majorHAnsi" w:hAnsiTheme="majorHAnsi" w:cs="Times New Roman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 xml:space="preserve">Father’s Name    </w:t>
      </w:r>
      <w:r w:rsidRPr="00AA20B7">
        <w:rPr>
          <w:rFonts w:asciiTheme="majorHAnsi" w:hAnsiTheme="majorHAnsi" w:cs="Times New Roman"/>
          <w:sz w:val="28"/>
          <w:szCs w:val="28"/>
        </w:rPr>
        <w:tab/>
      </w:r>
      <w:r w:rsidR="00760B73" w:rsidRPr="00AA20B7">
        <w:rPr>
          <w:rFonts w:asciiTheme="majorHAnsi" w:hAnsiTheme="majorHAnsi" w:cs="Times New Roman"/>
          <w:sz w:val="28"/>
          <w:szCs w:val="28"/>
        </w:rPr>
        <w:tab/>
      </w:r>
      <w:r w:rsidR="00294735" w:rsidRPr="00AA20B7">
        <w:rPr>
          <w:rFonts w:asciiTheme="majorHAnsi" w:hAnsiTheme="majorHAnsi" w:cs="Times New Roman"/>
          <w:sz w:val="28"/>
          <w:szCs w:val="28"/>
        </w:rPr>
        <w:t xml:space="preserve">:         </w:t>
      </w:r>
      <w:r w:rsidR="00E61D46" w:rsidRPr="00AA20B7">
        <w:rPr>
          <w:rFonts w:asciiTheme="majorHAnsi" w:hAnsiTheme="majorHAnsi" w:cs="Times New Roman"/>
          <w:sz w:val="28"/>
          <w:szCs w:val="28"/>
        </w:rPr>
        <w:tab/>
      </w:r>
      <w:r w:rsidR="00592E4A" w:rsidRPr="00AA20B7">
        <w:rPr>
          <w:rFonts w:asciiTheme="majorHAnsi" w:hAnsiTheme="majorHAnsi" w:cs="Times New Roman"/>
          <w:sz w:val="28"/>
          <w:szCs w:val="28"/>
        </w:rPr>
        <w:t xml:space="preserve">Mr. </w:t>
      </w:r>
      <w:r w:rsidR="009813FD" w:rsidRPr="00AA20B7">
        <w:rPr>
          <w:rFonts w:asciiTheme="majorHAnsi" w:hAnsiTheme="majorHAnsi" w:cs="Times New Roman"/>
          <w:sz w:val="28"/>
          <w:szCs w:val="28"/>
        </w:rPr>
        <w:t>Ashok Kumar</w:t>
      </w:r>
      <w:r w:rsidR="00E862C0" w:rsidRPr="00AA20B7">
        <w:rPr>
          <w:rFonts w:asciiTheme="majorHAnsi" w:hAnsiTheme="majorHAnsi" w:cs="Times New Roman"/>
          <w:sz w:val="28"/>
          <w:szCs w:val="28"/>
        </w:rPr>
        <w:tab/>
      </w:r>
    </w:p>
    <w:p w:rsidR="00C47AC8" w:rsidRPr="00AA20B7" w:rsidRDefault="00294735" w:rsidP="00E862C0">
      <w:pPr>
        <w:rPr>
          <w:rFonts w:asciiTheme="majorHAnsi" w:hAnsiTheme="majorHAnsi" w:cs="Times New Roman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>Date of birth</w:t>
      </w:r>
      <w:r w:rsidRPr="00AA20B7">
        <w:rPr>
          <w:rFonts w:asciiTheme="majorHAnsi" w:hAnsiTheme="majorHAnsi" w:cs="Times New Roman"/>
          <w:sz w:val="28"/>
          <w:szCs w:val="28"/>
        </w:rPr>
        <w:tab/>
      </w:r>
      <w:r w:rsidRPr="00AA20B7">
        <w:rPr>
          <w:rFonts w:asciiTheme="majorHAnsi" w:hAnsiTheme="majorHAnsi" w:cs="Times New Roman"/>
          <w:sz w:val="28"/>
          <w:szCs w:val="28"/>
        </w:rPr>
        <w:tab/>
      </w:r>
      <w:r w:rsidR="00E61D46" w:rsidRPr="00AA20B7">
        <w:rPr>
          <w:rFonts w:asciiTheme="majorHAnsi" w:hAnsiTheme="majorHAnsi" w:cs="Times New Roman"/>
          <w:sz w:val="28"/>
          <w:szCs w:val="28"/>
        </w:rPr>
        <w:t>:</w:t>
      </w:r>
      <w:r w:rsidR="00E61D46" w:rsidRPr="00AA20B7">
        <w:rPr>
          <w:rFonts w:asciiTheme="majorHAnsi" w:hAnsiTheme="majorHAnsi" w:cs="Times New Roman"/>
          <w:sz w:val="28"/>
          <w:szCs w:val="28"/>
        </w:rPr>
        <w:tab/>
      </w:r>
      <w:r w:rsidR="009813FD" w:rsidRPr="00AA20B7">
        <w:rPr>
          <w:rFonts w:asciiTheme="majorHAnsi" w:hAnsiTheme="majorHAnsi" w:cs="Times New Roman"/>
          <w:sz w:val="28"/>
          <w:szCs w:val="28"/>
        </w:rPr>
        <w:t>18</w:t>
      </w:r>
      <w:r w:rsidR="009813FD" w:rsidRPr="00AA20B7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9813FD" w:rsidRPr="00AA20B7">
        <w:rPr>
          <w:rFonts w:asciiTheme="majorHAnsi" w:hAnsiTheme="majorHAnsi" w:cs="Times New Roman"/>
          <w:sz w:val="28"/>
          <w:szCs w:val="28"/>
        </w:rPr>
        <w:t xml:space="preserve"> March, 1997</w:t>
      </w:r>
    </w:p>
    <w:p w:rsidR="00C47AC8" w:rsidRPr="00AA20B7" w:rsidRDefault="0067255A" w:rsidP="00E862C0">
      <w:pPr>
        <w:rPr>
          <w:rFonts w:asciiTheme="majorHAnsi" w:hAnsiTheme="majorHAnsi" w:cs="Times New Roman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>Marital Status</w:t>
      </w:r>
      <w:r w:rsidRPr="00AA20B7">
        <w:rPr>
          <w:rFonts w:asciiTheme="majorHAnsi" w:hAnsiTheme="majorHAnsi" w:cs="Times New Roman"/>
          <w:sz w:val="28"/>
          <w:szCs w:val="28"/>
        </w:rPr>
        <w:tab/>
      </w:r>
      <w:r w:rsidRPr="00AA20B7">
        <w:rPr>
          <w:rFonts w:asciiTheme="majorHAnsi" w:hAnsiTheme="majorHAnsi" w:cs="Times New Roman"/>
          <w:sz w:val="28"/>
          <w:szCs w:val="28"/>
        </w:rPr>
        <w:tab/>
        <w:t xml:space="preserve">: </w:t>
      </w:r>
      <w:r w:rsidRPr="00AA20B7">
        <w:rPr>
          <w:rFonts w:asciiTheme="majorHAnsi" w:hAnsiTheme="majorHAnsi" w:cs="Times New Roman"/>
          <w:sz w:val="28"/>
          <w:szCs w:val="28"/>
        </w:rPr>
        <w:tab/>
      </w:r>
      <w:r w:rsidR="00592E4A" w:rsidRPr="00AA20B7">
        <w:rPr>
          <w:rFonts w:asciiTheme="majorHAnsi" w:hAnsiTheme="majorHAnsi" w:cs="Times New Roman"/>
          <w:sz w:val="28"/>
          <w:szCs w:val="28"/>
        </w:rPr>
        <w:t>Single</w:t>
      </w:r>
    </w:p>
    <w:p w:rsidR="00C47AC8" w:rsidRPr="00AA20B7" w:rsidRDefault="00C47AC8" w:rsidP="00E862C0">
      <w:pPr>
        <w:rPr>
          <w:rFonts w:asciiTheme="majorHAnsi" w:hAnsiTheme="majorHAnsi" w:cs="Times New Roman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>Nationality</w:t>
      </w:r>
      <w:r w:rsidRPr="00AA20B7">
        <w:rPr>
          <w:rFonts w:asciiTheme="majorHAnsi" w:hAnsiTheme="majorHAnsi" w:cs="Times New Roman"/>
          <w:sz w:val="28"/>
          <w:szCs w:val="28"/>
        </w:rPr>
        <w:tab/>
      </w:r>
      <w:r w:rsidRPr="00AA20B7">
        <w:rPr>
          <w:rFonts w:asciiTheme="majorHAnsi" w:hAnsiTheme="majorHAnsi" w:cs="Times New Roman"/>
          <w:sz w:val="28"/>
          <w:szCs w:val="28"/>
        </w:rPr>
        <w:tab/>
      </w:r>
      <w:r w:rsidR="00760B73" w:rsidRPr="00AA20B7">
        <w:rPr>
          <w:rFonts w:asciiTheme="majorHAnsi" w:hAnsiTheme="majorHAnsi" w:cs="Times New Roman"/>
          <w:sz w:val="28"/>
          <w:szCs w:val="28"/>
        </w:rPr>
        <w:tab/>
      </w:r>
      <w:r w:rsidRPr="00AA20B7">
        <w:rPr>
          <w:rFonts w:asciiTheme="majorHAnsi" w:hAnsiTheme="majorHAnsi" w:cs="Times New Roman"/>
          <w:sz w:val="28"/>
          <w:szCs w:val="28"/>
        </w:rPr>
        <w:t>:</w:t>
      </w:r>
      <w:r w:rsidRPr="00AA20B7">
        <w:rPr>
          <w:rFonts w:asciiTheme="majorHAnsi" w:hAnsiTheme="majorHAnsi" w:cs="Times New Roman"/>
          <w:sz w:val="28"/>
          <w:szCs w:val="28"/>
        </w:rPr>
        <w:tab/>
        <w:t>Indian</w:t>
      </w:r>
    </w:p>
    <w:p w:rsidR="00C47AC8" w:rsidRPr="00AA20B7" w:rsidRDefault="00C47AC8" w:rsidP="00E862C0">
      <w:pPr>
        <w:rPr>
          <w:rFonts w:asciiTheme="majorHAnsi" w:hAnsiTheme="majorHAnsi" w:cs="Times New Roman"/>
          <w:sz w:val="28"/>
          <w:szCs w:val="28"/>
        </w:rPr>
      </w:pPr>
      <w:r w:rsidRPr="00AA20B7">
        <w:rPr>
          <w:rFonts w:asciiTheme="majorHAnsi" w:hAnsiTheme="majorHAnsi" w:cs="Times New Roman"/>
          <w:sz w:val="28"/>
          <w:szCs w:val="28"/>
        </w:rPr>
        <w:t>Languages Known</w:t>
      </w:r>
      <w:r w:rsidRPr="00AA20B7">
        <w:rPr>
          <w:rFonts w:asciiTheme="majorHAnsi" w:hAnsiTheme="majorHAnsi" w:cs="Times New Roman"/>
          <w:sz w:val="28"/>
          <w:szCs w:val="28"/>
        </w:rPr>
        <w:tab/>
        <w:t>:</w:t>
      </w:r>
      <w:r w:rsidRPr="00AA20B7">
        <w:rPr>
          <w:rFonts w:asciiTheme="majorHAnsi" w:hAnsiTheme="majorHAnsi" w:cs="Times New Roman"/>
          <w:sz w:val="28"/>
          <w:szCs w:val="28"/>
        </w:rPr>
        <w:tab/>
        <w:t>English, Hindi</w:t>
      </w:r>
    </w:p>
    <w:p w:rsidR="00AA20B7" w:rsidRPr="00E862C0" w:rsidRDefault="00AA20B7" w:rsidP="00E862C0">
      <w:pPr>
        <w:rPr>
          <w:rFonts w:ascii="Times New Roman" w:hAnsi="Times New Roman" w:cs="Times New Roman"/>
          <w:sz w:val="28"/>
          <w:szCs w:val="28"/>
        </w:rPr>
      </w:pPr>
    </w:p>
    <w:p w:rsidR="00AA20B7" w:rsidRPr="00F76ECD" w:rsidRDefault="00AA20B7" w:rsidP="00AA20B7">
      <w:pPr>
        <w:pStyle w:val="Tit"/>
        <w:rPr>
          <w:rFonts w:ascii="Cambria" w:hAnsi="Cambria"/>
        </w:rPr>
      </w:pPr>
      <w:r>
        <w:rPr>
          <w:sz w:val="28"/>
          <w:szCs w:val="28"/>
        </w:rPr>
        <w:t>Declaration:-</w:t>
      </w:r>
    </w:p>
    <w:p w:rsidR="00E862C0" w:rsidRPr="00AA20B7" w:rsidRDefault="00606CE9" w:rsidP="00E862C0">
      <w:pPr>
        <w:rPr>
          <w:rFonts w:ascii="Times New Roman" w:hAnsi="Times New Roman" w:cs="Times New Roman"/>
          <w:sz w:val="28"/>
          <w:szCs w:val="28"/>
        </w:rPr>
      </w:pPr>
      <w:r w:rsidRPr="00E862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8194F" w:rsidRPr="00E862C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20B7" w:rsidRPr="00AA20B7" w:rsidRDefault="00AA20B7" w:rsidP="00AA20B7">
      <w:pPr>
        <w:pStyle w:val="Default"/>
        <w:rPr>
          <w:rFonts w:asciiTheme="majorHAnsi" w:hAnsiTheme="majorHAnsi"/>
          <w:sz w:val="28"/>
          <w:szCs w:val="28"/>
        </w:rPr>
      </w:pPr>
      <w:r w:rsidRPr="00AA20B7">
        <w:rPr>
          <w:rFonts w:asciiTheme="majorHAnsi" w:hAnsiTheme="majorHAnsi"/>
          <w:sz w:val="28"/>
          <w:szCs w:val="28"/>
        </w:rPr>
        <w:t xml:space="preserve">I hereby declare that the above-mentioned information is correct up to my knowledge and I bear the responsibility for the correctness of the above-mentioned particulars. </w:t>
      </w:r>
    </w:p>
    <w:p w:rsidR="009813FD" w:rsidRPr="00AA20B7" w:rsidRDefault="009813FD" w:rsidP="00C47AC8">
      <w:pPr>
        <w:rPr>
          <w:rFonts w:asciiTheme="majorHAnsi" w:hAnsiTheme="majorHAnsi" w:cs="Times New Roman"/>
          <w:b/>
          <w:bCs/>
          <w:sz w:val="28"/>
          <w:szCs w:val="28"/>
        </w:rPr>
      </w:pPr>
    </w:p>
    <w:p w:rsidR="00F76ECD" w:rsidRDefault="00F76ECD" w:rsidP="00C47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6ECD" w:rsidRDefault="00F76ECD" w:rsidP="00C47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6ECD" w:rsidRDefault="00F76ECD" w:rsidP="00C47A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6ECD" w:rsidRPr="00AA20B7" w:rsidRDefault="00F76ECD" w:rsidP="00C47AC8">
      <w:pPr>
        <w:rPr>
          <w:rFonts w:ascii="Algerian" w:hAnsi="Algerian" w:cs="Times New Roman"/>
          <w:b/>
          <w:bCs/>
          <w:sz w:val="28"/>
          <w:szCs w:val="28"/>
        </w:rPr>
      </w:pPr>
    </w:p>
    <w:p w:rsidR="00E61D46" w:rsidRPr="00AA20B7" w:rsidRDefault="00C47AC8" w:rsidP="00C47AC8">
      <w:pPr>
        <w:rPr>
          <w:rFonts w:ascii="Algerian" w:hAnsi="Algerian"/>
          <w:b/>
          <w:bCs/>
          <w:sz w:val="28"/>
          <w:szCs w:val="28"/>
        </w:rPr>
      </w:pPr>
      <w:r w:rsidRPr="00AA20B7">
        <w:rPr>
          <w:rFonts w:ascii="Algerian" w:hAnsi="Algerian"/>
          <w:b/>
          <w:bCs/>
          <w:sz w:val="28"/>
          <w:szCs w:val="28"/>
        </w:rPr>
        <w:t>Dat</w:t>
      </w:r>
      <w:r w:rsidR="00294735" w:rsidRPr="00AA20B7">
        <w:rPr>
          <w:rFonts w:ascii="Algerian" w:hAnsi="Algerian"/>
          <w:b/>
          <w:bCs/>
          <w:sz w:val="28"/>
          <w:szCs w:val="28"/>
        </w:rPr>
        <w:t xml:space="preserve">e </w:t>
      </w:r>
      <w:r w:rsidR="009813FD" w:rsidRPr="00AA20B7">
        <w:rPr>
          <w:rFonts w:ascii="Algerian" w:hAnsi="Algerian"/>
          <w:b/>
          <w:bCs/>
          <w:sz w:val="28"/>
          <w:szCs w:val="28"/>
        </w:rPr>
        <w:t>:</w:t>
      </w:r>
      <w:r w:rsidR="00294735" w:rsidRPr="00AA20B7">
        <w:rPr>
          <w:rFonts w:ascii="Algerian" w:hAnsi="Algeri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C47AC8" w:rsidRPr="00AA20B7" w:rsidRDefault="009813FD" w:rsidP="009813FD">
      <w:pPr>
        <w:rPr>
          <w:rFonts w:ascii="Algerian" w:hAnsi="Algerian"/>
          <w:sz w:val="28"/>
          <w:szCs w:val="28"/>
        </w:rPr>
      </w:pPr>
      <w:r w:rsidRPr="00AA20B7">
        <w:rPr>
          <w:rFonts w:ascii="Algerian" w:hAnsi="Algerian"/>
          <w:b/>
          <w:bCs/>
          <w:sz w:val="28"/>
          <w:szCs w:val="28"/>
        </w:rPr>
        <w:t xml:space="preserve">Place: </w:t>
      </w:r>
      <w:r w:rsidRPr="00AA20B7">
        <w:rPr>
          <w:rFonts w:ascii="Algerian" w:hAnsi="Algerian"/>
          <w:b/>
          <w:bCs/>
          <w:sz w:val="28"/>
          <w:szCs w:val="28"/>
        </w:rPr>
        <w:tab/>
      </w:r>
      <w:r w:rsidRPr="00AA20B7">
        <w:rPr>
          <w:rFonts w:ascii="Algerian" w:hAnsi="Algerian"/>
          <w:b/>
          <w:bCs/>
          <w:sz w:val="28"/>
          <w:szCs w:val="28"/>
        </w:rPr>
        <w:tab/>
      </w:r>
      <w:r w:rsidRPr="00AA20B7">
        <w:rPr>
          <w:rFonts w:ascii="Algerian" w:hAnsi="Algerian"/>
          <w:b/>
          <w:bCs/>
          <w:sz w:val="28"/>
          <w:szCs w:val="28"/>
        </w:rPr>
        <w:tab/>
      </w:r>
      <w:r w:rsidRPr="00AA20B7">
        <w:rPr>
          <w:rFonts w:ascii="Algerian" w:hAnsi="Algerian"/>
          <w:b/>
          <w:bCs/>
          <w:sz w:val="28"/>
          <w:szCs w:val="28"/>
        </w:rPr>
        <w:tab/>
      </w:r>
      <w:r w:rsidRPr="00AA20B7">
        <w:rPr>
          <w:rFonts w:ascii="Algerian" w:hAnsi="Algerian"/>
          <w:b/>
          <w:bCs/>
          <w:sz w:val="28"/>
          <w:szCs w:val="28"/>
        </w:rPr>
        <w:tab/>
      </w:r>
      <w:r w:rsidRPr="00AA20B7">
        <w:rPr>
          <w:rFonts w:ascii="Algerian" w:hAnsi="Algerian"/>
          <w:b/>
          <w:bCs/>
          <w:sz w:val="28"/>
          <w:szCs w:val="28"/>
        </w:rPr>
        <w:tab/>
      </w:r>
      <w:r w:rsidRPr="00AA20B7">
        <w:rPr>
          <w:rFonts w:ascii="Algerian" w:hAnsi="Algerian"/>
          <w:b/>
          <w:bCs/>
          <w:sz w:val="28"/>
          <w:szCs w:val="28"/>
        </w:rPr>
        <w:tab/>
      </w:r>
      <w:r w:rsidR="00F76ECD" w:rsidRPr="00AA20B7">
        <w:rPr>
          <w:rFonts w:ascii="Algerian" w:hAnsi="Algerian"/>
          <w:b/>
          <w:bCs/>
          <w:sz w:val="28"/>
          <w:szCs w:val="28"/>
        </w:rPr>
        <w:t xml:space="preserve">     </w:t>
      </w:r>
      <w:r w:rsidR="00592E4A" w:rsidRPr="00AA20B7">
        <w:rPr>
          <w:rFonts w:ascii="Algerian" w:hAnsi="Algerian"/>
          <w:b/>
          <w:bCs/>
          <w:sz w:val="28"/>
          <w:szCs w:val="28"/>
        </w:rPr>
        <w:t>(</w:t>
      </w:r>
      <w:r w:rsidRPr="00AA20B7">
        <w:rPr>
          <w:rFonts w:ascii="Algerian" w:hAnsi="Algerian"/>
          <w:b/>
          <w:bCs/>
          <w:sz w:val="28"/>
          <w:szCs w:val="28"/>
        </w:rPr>
        <w:t>ANKIT KUMAR</w:t>
      </w:r>
      <w:r w:rsidR="00592E4A" w:rsidRPr="00AA20B7">
        <w:rPr>
          <w:rFonts w:ascii="Algerian" w:hAnsi="Algerian"/>
          <w:b/>
          <w:bCs/>
          <w:sz w:val="28"/>
          <w:szCs w:val="28"/>
        </w:rPr>
        <w:t>)</w:t>
      </w:r>
    </w:p>
    <w:sectPr w:rsidR="00C47AC8" w:rsidRPr="00AA20B7" w:rsidSect="00E862C0">
      <w:pgSz w:w="12240" w:h="15840"/>
      <w:pgMar w:top="284" w:right="758" w:bottom="14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D2799A"/>
    <w:lvl w:ilvl="0">
      <w:numFmt w:val="bullet"/>
      <w:lvlText w:val="*"/>
      <w:lvlJc w:val="left"/>
    </w:lvl>
  </w:abstractNum>
  <w:abstractNum w:abstractNumId="1">
    <w:nsid w:val="246B5407"/>
    <w:multiLevelType w:val="hybridMultilevel"/>
    <w:tmpl w:val="9364E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251F"/>
    <w:multiLevelType w:val="hybridMultilevel"/>
    <w:tmpl w:val="BF1AE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56AB"/>
    <w:multiLevelType w:val="hybridMultilevel"/>
    <w:tmpl w:val="0E7E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82CBE"/>
    <w:multiLevelType w:val="hybridMultilevel"/>
    <w:tmpl w:val="41BC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2628E"/>
    <w:multiLevelType w:val="hybridMultilevel"/>
    <w:tmpl w:val="203AD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34751"/>
    <w:multiLevelType w:val="hybridMultilevel"/>
    <w:tmpl w:val="74F8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30BDB"/>
    <w:multiLevelType w:val="hybridMultilevel"/>
    <w:tmpl w:val="DFD6B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B1911"/>
    <w:rsid w:val="000B58A5"/>
    <w:rsid w:val="000C27B8"/>
    <w:rsid w:val="000D13A2"/>
    <w:rsid w:val="000D6A41"/>
    <w:rsid w:val="000F2FC5"/>
    <w:rsid w:val="00155ED0"/>
    <w:rsid w:val="00194A27"/>
    <w:rsid w:val="001978A7"/>
    <w:rsid w:val="001D70C0"/>
    <w:rsid w:val="00241A98"/>
    <w:rsid w:val="00247BD5"/>
    <w:rsid w:val="00294735"/>
    <w:rsid w:val="002D73DE"/>
    <w:rsid w:val="00310E26"/>
    <w:rsid w:val="0038194F"/>
    <w:rsid w:val="003825DF"/>
    <w:rsid w:val="00396A43"/>
    <w:rsid w:val="003C19FF"/>
    <w:rsid w:val="0042021D"/>
    <w:rsid w:val="00436A14"/>
    <w:rsid w:val="004A782A"/>
    <w:rsid w:val="004D24FB"/>
    <w:rsid w:val="00581626"/>
    <w:rsid w:val="00592E4A"/>
    <w:rsid w:val="005B170A"/>
    <w:rsid w:val="005B17A6"/>
    <w:rsid w:val="00606CE9"/>
    <w:rsid w:val="00615E05"/>
    <w:rsid w:val="00637390"/>
    <w:rsid w:val="00653FC6"/>
    <w:rsid w:val="0067255A"/>
    <w:rsid w:val="00692B5C"/>
    <w:rsid w:val="006B1911"/>
    <w:rsid w:val="006C234D"/>
    <w:rsid w:val="006C5F06"/>
    <w:rsid w:val="006D219D"/>
    <w:rsid w:val="006E10F3"/>
    <w:rsid w:val="00760B73"/>
    <w:rsid w:val="008446A7"/>
    <w:rsid w:val="008C0FCE"/>
    <w:rsid w:val="00902614"/>
    <w:rsid w:val="00953CAF"/>
    <w:rsid w:val="00956357"/>
    <w:rsid w:val="009813FD"/>
    <w:rsid w:val="009C707E"/>
    <w:rsid w:val="009E0462"/>
    <w:rsid w:val="009E6D06"/>
    <w:rsid w:val="00A618E6"/>
    <w:rsid w:val="00A96681"/>
    <w:rsid w:val="00A96789"/>
    <w:rsid w:val="00AA20B7"/>
    <w:rsid w:val="00AF6A93"/>
    <w:rsid w:val="00B3078A"/>
    <w:rsid w:val="00B45DD4"/>
    <w:rsid w:val="00B508C8"/>
    <w:rsid w:val="00B94337"/>
    <w:rsid w:val="00B96EDB"/>
    <w:rsid w:val="00BC7BA8"/>
    <w:rsid w:val="00C235A7"/>
    <w:rsid w:val="00C4391A"/>
    <w:rsid w:val="00C47AC8"/>
    <w:rsid w:val="00D06115"/>
    <w:rsid w:val="00DA1E6D"/>
    <w:rsid w:val="00DC0B06"/>
    <w:rsid w:val="00DC7CA4"/>
    <w:rsid w:val="00DD2326"/>
    <w:rsid w:val="00E0285B"/>
    <w:rsid w:val="00E61D46"/>
    <w:rsid w:val="00E862C0"/>
    <w:rsid w:val="00EC39D8"/>
    <w:rsid w:val="00F4166F"/>
    <w:rsid w:val="00F41DEA"/>
    <w:rsid w:val="00F62DC3"/>
    <w:rsid w:val="00F76ECD"/>
    <w:rsid w:val="00F941F1"/>
    <w:rsid w:val="00FC1B63"/>
    <w:rsid w:val="00FC7E4D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A171333-40C8-448D-9E43-8CF7C54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C47AC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B1911"/>
    <w:rPr>
      <w:i/>
      <w:iCs/>
    </w:rPr>
  </w:style>
  <w:style w:type="paragraph" w:styleId="ListParagraph">
    <w:name w:val="List Paragraph"/>
    <w:basedOn w:val="Normal"/>
    <w:uiPriority w:val="34"/>
    <w:qFormat/>
    <w:rsid w:val="00592E4A"/>
    <w:pPr>
      <w:ind w:left="720"/>
      <w:contextualSpacing/>
    </w:pPr>
  </w:style>
  <w:style w:type="character" w:styleId="Hyperlink">
    <w:name w:val="Hyperlink"/>
    <w:basedOn w:val="DefaultParagraphFont"/>
    <w:rsid w:val="00E862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30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78A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F76ECD"/>
    <w:pPr>
      <w:widowControl/>
      <w:pBdr>
        <w:bottom w:val="single" w:sz="6" w:space="2" w:color="auto"/>
      </w:pBdr>
      <w:shd w:val="pct10" w:color="auto" w:fill="auto"/>
      <w:adjustRightInd/>
      <w:spacing w:after="120"/>
      <w:ind w:right="-155"/>
    </w:pPr>
    <w:rPr>
      <w:rFonts w:ascii="Times New Roman" w:hAnsi="Times New Roman" w:cs="Times New Roman"/>
      <w:b/>
      <w:bCs/>
      <w:sz w:val="32"/>
      <w:szCs w:val="22"/>
    </w:rPr>
  </w:style>
  <w:style w:type="paragraph" w:customStyle="1" w:styleId="Default">
    <w:name w:val="Default"/>
    <w:rsid w:val="00AA20B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%20zone\Desktop\zahid_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09BD-1CBB-42BD-9A56-23005464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zahid_resume</Template>
  <TotalTime>32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it zone</dc:creator>
  <cp:lastModifiedBy>Ankit kumar</cp:lastModifiedBy>
  <cp:revision>6</cp:revision>
  <cp:lastPrinted>2016-09-22T07:01:00Z</cp:lastPrinted>
  <dcterms:created xsi:type="dcterms:W3CDTF">2016-09-22T07:02:00Z</dcterms:created>
  <dcterms:modified xsi:type="dcterms:W3CDTF">2017-06-16T18:24:00Z</dcterms:modified>
</cp:coreProperties>
</file>